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380083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380083" w:rsidTr="00E1575E">
              <w:trPr>
                <w:cantSplit/>
                <w:trHeight w:hRule="exact" w:val="5490"/>
              </w:trPr>
              <w:tc>
                <w:tcPr>
                  <w:tcW w:w="7200" w:type="dxa"/>
                </w:tcPr>
                <w:p w:rsidR="00380083" w:rsidRDefault="00CE162D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4581525" cy="3009805"/>
                        <wp:effectExtent l="0" t="0" r="0" b="635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logo[1]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13448" cy="303077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80083" w:rsidTr="00BF5678">
              <w:trPr>
                <w:trHeight w:hRule="exact" w:val="7380"/>
              </w:trPr>
              <w:tc>
                <w:tcPr>
                  <w:tcW w:w="7200" w:type="dxa"/>
                </w:tcPr>
                <w:p w:rsidR="00853A4B" w:rsidRPr="00CE162D" w:rsidRDefault="00853A4B" w:rsidP="00853A4B">
                  <w:pPr>
                    <w:pStyle w:val="Subtitle"/>
                    <w:spacing w:before="0"/>
                    <w:rPr>
                      <w:color w:val="FF0000"/>
                      <w:sz w:val="56"/>
                      <w:szCs w:val="56"/>
                    </w:rPr>
                  </w:pPr>
                  <w:r w:rsidRPr="00CE162D">
                    <w:rPr>
                      <w:color w:val="FF0000"/>
                      <w:sz w:val="56"/>
                      <w:szCs w:val="56"/>
                    </w:rPr>
                    <w:t xml:space="preserve">Thursday </w:t>
                  </w:r>
                </w:p>
                <w:p w:rsidR="00380083" w:rsidRPr="00CE162D" w:rsidRDefault="00681267" w:rsidP="00853A4B">
                  <w:pPr>
                    <w:pStyle w:val="Subtitle"/>
                    <w:spacing w:before="0"/>
                    <w:rPr>
                      <w:color w:val="FF0000"/>
                      <w:sz w:val="56"/>
                      <w:szCs w:val="56"/>
                    </w:rPr>
                  </w:pPr>
                  <w:r>
                    <w:rPr>
                      <w:color w:val="FF0000"/>
                      <w:sz w:val="56"/>
                      <w:szCs w:val="56"/>
                    </w:rPr>
                    <w:t>April 19, 2018</w:t>
                  </w:r>
                  <w:r w:rsidR="00CE162D">
                    <w:rPr>
                      <w:color w:val="FF0000"/>
                      <w:sz w:val="56"/>
                      <w:szCs w:val="56"/>
                    </w:rPr>
                    <w:t xml:space="preserve">      </w:t>
                  </w:r>
                  <w:r w:rsidR="00D4583E" w:rsidRPr="00CE162D">
                    <w:rPr>
                      <w:color w:val="FF0000"/>
                      <w:sz w:val="56"/>
                      <w:szCs w:val="56"/>
                    </w:rPr>
                    <w:t xml:space="preserve">    10 AM - 12 PM</w:t>
                  </w:r>
                </w:p>
                <w:p w:rsidR="00380083" w:rsidRPr="00E1575E" w:rsidRDefault="00942DEB" w:rsidP="00D4583E">
                  <w:pPr>
                    <w:pStyle w:val="Title"/>
                    <w:rPr>
                      <w:sz w:val="72"/>
                      <w:szCs w:val="72"/>
                    </w:rPr>
                  </w:pPr>
                  <w:r w:rsidRPr="00E1575E">
                    <w:rPr>
                      <w:sz w:val="72"/>
                      <w:szCs w:val="72"/>
                    </w:rPr>
                    <w:t>Adult Seniors Health Fair</w:t>
                  </w:r>
                </w:p>
                <w:p w:rsidR="00DD5125" w:rsidRDefault="00DD5125">
                  <w:pPr>
                    <w:pStyle w:val="Heading1"/>
                  </w:pPr>
                </w:p>
                <w:p w:rsidR="00380083" w:rsidRDefault="002F3E1A">
                  <w:pPr>
                    <w:pStyle w:val="Heading1"/>
                  </w:pPr>
                  <w:r>
                    <w:t xml:space="preserve">JCHA </w:t>
                  </w:r>
                  <w:r w:rsidR="00E1575E">
                    <w:t>Dep</w:t>
                  </w:r>
                  <w:r w:rsidR="00D4583E">
                    <w:t xml:space="preserve">artment of Resident Services </w:t>
                  </w:r>
                  <w:r w:rsidR="00E1575E">
                    <w:t xml:space="preserve"> </w:t>
                  </w:r>
                  <w:r w:rsidR="00D4583E">
                    <w:t xml:space="preserve">                </w:t>
                  </w:r>
                </w:p>
                <w:p w:rsidR="00380083" w:rsidRDefault="00E1575E" w:rsidP="00E1575E">
                  <w:r>
                    <w:t>There will be FREE:</w:t>
                  </w:r>
                </w:p>
                <w:p w:rsidR="00E1575E" w:rsidRDefault="009E7FFB" w:rsidP="00E1575E">
                  <w:r>
                    <w:t>•</w:t>
                  </w:r>
                  <w:r w:rsidR="00BF5678">
                    <w:t xml:space="preserve"> </w:t>
                  </w:r>
                  <w:r w:rsidR="00E1575E">
                    <w:t xml:space="preserve">Healthy Snacks                                </w:t>
                  </w:r>
                  <w:r w:rsidR="00BF5678">
                    <w:t xml:space="preserve">        </w:t>
                  </w:r>
                  <w:r w:rsidR="00E1575E">
                    <w:t xml:space="preserve">   </w:t>
                  </w:r>
                  <w:r>
                    <w:t>•</w:t>
                  </w:r>
                  <w:r w:rsidR="00E1575E">
                    <w:t xml:space="preserve"> Nutrition Screening</w:t>
                  </w:r>
                </w:p>
                <w:p w:rsidR="00E1575E" w:rsidRDefault="009E7FFB" w:rsidP="00E1575E">
                  <w:r>
                    <w:t>•</w:t>
                  </w:r>
                  <w:r w:rsidR="00BF5678">
                    <w:t xml:space="preserve"> </w:t>
                  </w:r>
                  <w:r w:rsidR="00E1575E">
                    <w:t xml:space="preserve">Blood Pressure Check                     </w:t>
                  </w:r>
                  <w:r w:rsidR="00BF5678">
                    <w:t xml:space="preserve">        </w:t>
                  </w:r>
                  <w:r w:rsidR="00E1575E">
                    <w:t xml:space="preserve">  </w:t>
                  </w:r>
                  <w:r>
                    <w:t>•</w:t>
                  </w:r>
                  <w:r w:rsidR="00A77503">
                    <w:t xml:space="preserve"> Exercise Information</w:t>
                  </w:r>
                </w:p>
                <w:p w:rsidR="00E1575E" w:rsidRDefault="009E7FFB" w:rsidP="00E1575E">
                  <w:r>
                    <w:t>•</w:t>
                  </w:r>
                  <w:r w:rsidR="00BF5678">
                    <w:t xml:space="preserve"> </w:t>
                  </w:r>
                  <w:r w:rsidR="00E1575E">
                    <w:t xml:space="preserve">Blood Glucose checks                   </w:t>
                  </w:r>
                  <w:r w:rsidR="00BF5678">
                    <w:t xml:space="preserve">       </w:t>
                  </w:r>
                  <w:r w:rsidR="00E1575E">
                    <w:t xml:space="preserve">     </w:t>
                  </w:r>
                  <w:r>
                    <w:t>•</w:t>
                  </w:r>
                  <w:r w:rsidR="00BF5678">
                    <w:t xml:space="preserve"> </w:t>
                  </w:r>
                  <w:r w:rsidR="00E1575E">
                    <w:t>Door Prizes!!!!</w:t>
                  </w:r>
                </w:p>
                <w:p w:rsidR="00E1575E" w:rsidRDefault="00E1575E" w:rsidP="00E1575E">
                  <w:pPr>
                    <w:pStyle w:val="ListParagraph"/>
                  </w:pPr>
                  <w:r>
                    <w:t xml:space="preserve"> </w:t>
                  </w:r>
                </w:p>
              </w:tc>
            </w:tr>
            <w:tr w:rsidR="00380083" w:rsidTr="00E1575E">
              <w:tblPrEx>
                <w:tblCellMar>
                  <w:left w:w="108" w:type="dxa"/>
                  <w:right w:w="108" w:type="dxa"/>
                </w:tblCellMar>
              </w:tblPrEx>
              <w:trPr>
                <w:trHeight w:hRule="exact" w:val="1710"/>
              </w:trPr>
              <w:tc>
                <w:tcPr>
                  <w:tcW w:w="7200" w:type="dxa"/>
                  <w:vAlign w:val="bottom"/>
                </w:tcPr>
                <w:p w:rsidR="00380083" w:rsidRDefault="00E1575E"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5758FADA" wp14:editId="0B9C51F1">
                        <wp:extent cx="2666999" cy="651595"/>
                        <wp:effectExtent l="0" t="0" r="635" b="0"/>
                        <wp:docPr id="1" name="Picture 1" descr="JCHA_horizont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 descr="JCHA_horizont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6999" cy="65159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80083" w:rsidRDefault="00380083"/>
        </w:tc>
        <w:tc>
          <w:tcPr>
            <w:tcW w:w="144" w:type="dxa"/>
          </w:tcPr>
          <w:p w:rsidR="00380083" w:rsidRDefault="00380083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380083" w:rsidTr="00CE162D">
              <w:trPr>
                <w:trHeight w:hRule="exact" w:val="10260"/>
              </w:trPr>
              <w:tc>
                <w:tcPr>
                  <w:tcW w:w="3446" w:type="dxa"/>
                  <w:shd w:val="clear" w:color="auto" w:fill="808080" w:themeFill="background1" w:themeFillShade="80"/>
                  <w:vAlign w:val="center"/>
                </w:tcPr>
                <w:p w:rsidR="00380083" w:rsidRPr="00CE162D" w:rsidRDefault="00853A4B" w:rsidP="00BF5678">
                  <w:pPr>
                    <w:pStyle w:val="Heading2"/>
                  </w:pPr>
                  <w:r w:rsidRPr="00CE162D">
                    <w:t>Johnson City Housing Authority</w:t>
                  </w:r>
                </w:p>
                <w:p w:rsidR="009E7FFB" w:rsidRPr="00CE162D" w:rsidRDefault="009E7FFB" w:rsidP="00BF5678">
                  <w:pPr>
                    <w:pStyle w:val="Line"/>
                  </w:pPr>
                </w:p>
                <w:p w:rsidR="00380083" w:rsidRPr="00CE162D" w:rsidRDefault="00C476EC" w:rsidP="00BF5678">
                  <w:pPr>
                    <w:pStyle w:val="Heading2"/>
                  </w:pPr>
                  <w:r>
                    <w:t>C.P.R Demonstration!</w:t>
                  </w:r>
                </w:p>
                <w:p w:rsidR="009E7FFB" w:rsidRPr="00CE162D" w:rsidRDefault="009E7FFB" w:rsidP="00BF5678">
                  <w:pPr>
                    <w:pStyle w:val="Line"/>
                  </w:pPr>
                </w:p>
                <w:p w:rsidR="00380083" w:rsidRPr="00CE162D" w:rsidRDefault="00380083" w:rsidP="00BF5678">
                  <w:pPr>
                    <w:pStyle w:val="Line"/>
                  </w:pPr>
                </w:p>
                <w:p w:rsidR="00380083" w:rsidRPr="00CE162D" w:rsidRDefault="00E1575E" w:rsidP="00BF5678">
                  <w:pPr>
                    <w:pStyle w:val="Heading2"/>
                  </w:pPr>
                  <w:r w:rsidRPr="00CE162D">
                    <w:t>Door Prizes!</w:t>
                  </w:r>
                </w:p>
                <w:p w:rsidR="009E7FFB" w:rsidRPr="00CE162D" w:rsidRDefault="009E7FFB" w:rsidP="00BF5678">
                  <w:pPr>
                    <w:pStyle w:val="Line"/>
                  </w:pPr>
                </w:p>
                <w:p w:rsidR="00380083" w:rsidRPr="00CE162D" w:rsidRDefault="00380083" w:rsidP="00BF5678">
                  <w:pPr>
                    <w:pStyle w:val="Line"/>
                  </w:pPr>
                </w:p>
                <w:p w:rsidR="00380083" w:rsidRPr="00CE162D" w:rsidRDefault="00F3163B" w:rsidP="00BF5678">
                  <w:pPr>
                    <w:pStyle w:val="Heading2"/>
                  </w:pPr>
                  <w:r>
                    <w:t>EMS</w:t>
                  </w:r>
                </w:p>
                <w:p w:rsidR="00155E0E" w:rsidRPr="00CE162D" w:rsidRDefault="00155E0E" w:rsidP="00BF5678">
                  <w:pPr>
                    <w:pStyle w:val="Line"/>
                  </w:pPr>
                </w:p>
                <w:p w:rsidR="00155E0E" w:rsidRPr="00CE162D" w:rsidRDefault="00155E0E" w:rsidP="00BF5678">
                  <w:pPr>
                    <w:pStyle w:val="Heading2"/>
                  </w:pPr>
                  <w:r w:rsidRPr="00CE162D">
                    <w:t>Open Enrollment Information</w:t>
                  </w:r>
                </w:p>
                <w:p w:rsidR="00155E0E" w:rsidRPr="00CE162D" w:rsidRDefault="00155E0E" w:rsidP="00BF5678">
                  <w:pPr>
                    <w:pStyle w:val="Line"/>
                  </w:pPr>
                </w:p>
                <w:p w:rsidR="00155E0E" w:rsidRPr="00CE162D" w:rsidRDefault="00155E0E" w:rsidP="00BF5678">
                  <w:pPr>
                    <w:pStyle w:val="Heading2"/>
                  </w:pPr>
                  <w:r w:rsidRPr="00CE162D">
                    <w:t>Affordable Dental Assistance</w:t>
                  </w:r>
                </w:p>
                <w:p w:rsidR="00380083" w:rsidRPr="00CE162D" w:rsidRDefault="00380083" w:rsidP="00BF5678">
                  <w:pPr>
                    <w:pStyle w:val="Line"/>
                  </w:pPr>
                </w:p>
                <w:p w:rsidR="00D4583E" w:rsidRPr="00CE162D" w:rsidRDefault="00D4583E" w:rsidP="00BF5678">
                  <w:pPr>
                    <w:pStyle w:val="Heading2"/>
                  </w:pPr>
                </w:p>
                <w:p w:rsidR="00380083" w:rsidRPr="00CE162D" w:rsidRDefault="00380083" w:rsidP="00BF5678">
                  <w:pPr>
                    <w:jc w:val="center"/>
                  </w:pPr>
                </w:p>
              </w:tc>
            </w:tr>
            <w:tr w:rsidR="00380083" w:rsidTr="00E1575E">
              <w:trPr>
                <w:trHeight w:hRule="exact" w:val="90"/>
              </w:trPr>
              <w:tc>
                <w:tcPr>
                  <w:tcW w:w="3446" w:type="dxa"/>
                </w:tcPr>
                <w:p w:rsidR="00380083" w:rsidRPr="00CE162D" w:rsidRDefault="00380083" w:rsidP="00E1575E"/>
              </w:tc>
            </w:tr>
            <w:tr w:rsidR="00380083" w:rsidTr="00CE162D">
              <w:trPr>
                <w:trHeight w:hRule="exact" w:val="3978"/>
              </w:trPr>
              <w:tc>
                <w:tcPr>
                  <w:tcW w:w="3446" w:type="dxa"/>
                  <w:shd w:val="clear" w:color="auto" w:fill="FF0000"/>
                  <w:vAlign w:val="center"/>
                </w:tcPr>
                <w:p w:rsidR="00380083" w:rsidRPr="00CE162D" w:rsidRDefault="00942DEB">
                  <w:pPr>
                    <w:pStyle w:val="Heading3"/>
                  </w:pPr>
                  <w:r w:rsidRPr="00CE162D">
                    <w:rPr>
                      <w:highlight w:val="red"/>
                    </w:rPr>
                    <w:t>Johnson City Housing Authority</w:t>
                  </w:r>
                </w:p>
                <w:p w:rsidR="00380083" w:rsidRPr="00CE162D" w:rsidRDefault="00681267" w:rsidP="009E7FFB">
                  <w:pPr>
                    <w:pStyle w:val="ContactInfo"/>
                    <w:spacing w:after="0"/>
                    <w:rPr>
                      <w:highlight w:val="red"/>
                    </w:rPr>
                  </w:pPr>
                  <w:sdt>
                    <w:sdtPr>
                      <w:rPr>
                        <w:highlight w:val="red"/>
                      </w:rPr>
                      <w:id w:val="857003158"/>
                      <w:placeholder>
                        <w:docPart w:val="FBEC73D646124B2A903D8C1A8361FAB6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982B23" w:rsidRPr="00CE162D">
                        <w:rPr>
                          <w:highlight w:val="red"/>
                        </w:rPr>
                        <w:t>841 Pardee Street</w:t>
                      </w:r>
                      <w:r w:rsidR="00982B23" w:rsidRPr="00CE162D">
                        <w:rPr>
                          <w:highlight w:val="red"/>
                        </w:rPr>
                        <w:br/>
                        <w:t>Johnson City, TN  37601</w:t>
                      </w:r>
                    </w:sdtContent>
                  </w:sdt>
                </w:p>
                <w:p w:rsidR="00380083" w:rsidRPr="00CE162D" w:rsidRDefault="00E1575E" w:rsidP="009E7FFB">
                  <w:pPr>
                    <w:pStyle w:val="ContactInfo"/>
                    <w:spacing w:after="0"/>
                    <w:rPr>
                      <w:highlight w:val="red"/>
                    </w:rPr>
                  </w:pPr>
                  <w:r w:rsidRPr="00CE162D">
                    <w:rPr>
                      <w:highlight w:val="red"/>
                    </w:rPr>
                    <w:t>Jchousing.org</w:t>
                  </w:r>
                </w:p>
                <w:p w:rsidR="009E7FFB" w:rsidRPr="00CE162D" w:rsidRDefault="009E7FFB" w:rsidP="00FD3D3B">
                  <w:pPr>
                    <w:pStyle w:val="ContactInfo"/>
                    <w:spacing w:after="0"/>
                    <w:rPr>
                      <w:sz w:val="16"/>
                      <w:szCs w:val="16"/>
                      <w:highlight w:val="red"/>
                    </w:rPr>
                  </w:pPr>
                  <w:r w:rsidRPr="00CE162D">
                    <w:rPr>
                      <w:highlight w:val="red"/>
                    </w:rPr>
                    <w:t>423-926-3225</w:t>
                  </w:r>
                </w:p>
                <w:p w:rsidR="00380083" w:rsidRPr="00FD3D3B" w:rsidRDefault="00E1575E" w:rsidP="009E7FFB">
                  <w:pPr>
                    <w:pStyle w:val="Date"/>
                    <w:rPr>
                      <w:b/>
                      <w:highlight w:val="red"/>
                    </w:rPr>
                  </w:pPr>
                  <w:r w:rsidRPr="00FD3D3B">
                    <w:rPr>
                      <w:b/>
                      <w:highlight w:val="red"/>
                    </w:rPr>
                    <w:t xml:space="preserve">Must RSVP by </w:t>
                  </w:r>
                  <w:r w:rsidR="009E7FFB" w:rsidRPr="00FD3D3B">
                    <w:rPr>
                      <w:b/>
                      <w:highlight w:val="red"/>
                    </w:rPr>
                    <w:t xml:space="preserve">12pm, </w:t>
                  </w:r>
                  <w:r w:rsidR="00FD3D3B" w:rsidRPr="00FD3D3B">
                    <w:rPr>
                      <w:b/>
                      <w:highlight w:val="red"/>
                    </w:rPr>
                    <w:t xml:space="preserve">Monday April 10, </w:t>
                  </w:r>
                  <w:proofErr w:type="gramStart"/>
                  <w:r w:rsidR="00FD3D3B" w:rsidRPr="00FD3D3B">
                    <w:rPr>
                      <w:b/>
                      <w:highlight w:val="red"/>
                    </w:rPr>
                    <w:t xml:space="preserve">2017 </w:t>
                  </w:r>
                  <w:r w:rsidRPr="00FD3D3B">
                    <w:rPr>
                      <w:b/>
                      <w:highlight w:val="red"/>
                    </w:rPr>
                    <w:t xml:space="preserve"> if</w:t>
                  </w:r>
                  <w:proofErr w:type="gramEnd"/>
                  <w:r w:rsidRPr="00FD3D3B">
                    <w:rPr>
                      <w:b/>
                      <w:highlight w:val="red"/>
                    </w:rPr>
                    <w:t xml:space="preserve"> you need transportation.     </w:t>
                  </w:r>
                </w:p>
              </w:tc>
            </w:tr>
          </w:tbl>
          <w:p w:rsidR="00380083" w:rsidRDefault="00380083"/>
        </w:tc>
        <w:bookmarkStart w:id="0" w:name="_GoBack"/>
        <w:bookmarkEnd w:id="0"/>
      </w:tr>
    </w:tbl>
    <w:p w:rsidR="00380083" w:rsidRDefault="00380083">
      <w:pPr>
        <w:pStyle w:val="NoSpacing"/>
      </w:pPr>
    </w:p>
    <w:sectPr w:rsidR="00380083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A4E50"/>
    <w:multiLevelType w:val="hybridMultilevel"/>
    <w:tmpl w:val="8FE49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DEB"/>
    <w:rsid w:val="00024720"/>
    <w:rsid w:val="00155E0E"/>
    <w:rsid w:val="002F3E1A"/>
    <w:rsid w:val="00380083"/>
    <w:rsid w:val="004521D5"/>
    <w:rsid w:val="00681267"/>
    <w:rsid w:val="00853A4B"/>
    <w:rsid w:val="00942DEB"/>
    <w:rsid w:val="00982B23"/>
    <w:rsid w:val="009E7FFB"/>
    <w:rsid w:val="00A77503"/>
    <w:rsid w:val="00BF5678"/>
    <w:rsid w:val="00C2300C"/>
    <w:rsid w:val="00C476EC"/>
    <w:rsid w:val="00CE162D"/>
    <w:rsid w:val="00D4583E"/>
    <w:rsid w:val="00DD5125"/>
    <w:rsid w:val="00E1575E"/>
    <w:rsid w:val="00F3163B"/>
    <w:rsid w:val="00FD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580BFF-698D-4AE8-AD36-06A891F90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05046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84C22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84C22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84C22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84C22" w:themeColor="accent1"/>
    </w:rPr>
  </w:style>
  <w:style w:type="paragraph" w:styleId="ListParagraph">
    <w:name w:val="List Paragraph"/>
    <w:basedOn w:val="Normal"/>
    <w:uiPriority w:val="34"/>
    <w:unhideWhenUsed/>
    <w:qFormat/>
    <w:rsid w:val="00E15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vian%20C\AppData\Roaming\Microsoft\Templates\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BEC73D646124B2A903D8C1A8361F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DB9DA-EC1E-47E3-9378-2F3CA1E43719}"/>
      </w:docPartPr>
      <w:docPartBody>
        <w:p w:rsidR="009B2CB3" w:rsidRDefault="009B2CB3">
          <w:pPr>
            <w:pStyle w:val="FBEC73D646124B2A903D8C1A8361FAB6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CB3"/>
    <w:rsid w:val="009B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6F3BECDA984AEBB77E3B0C7C442458">
    <w:name w:val="F76F3BECDA984AEBB77E3B0C7C442458"/>
  </w:style>
  <w:style w:type="paragraph" w:customStyle="1" w:styleId="73A3C73D72C84383B0C18339174AE306">
    <w:name w:val="73A3C73D72C84383B0C18339174AE306"/>
  </w:style>
  <w:style w:type="paragraph" w:customStyle="1" w:styleId="5396DAF16AD74399B7E733CEA29237A0">
    <w:name w:val="5396DAF16AD74399B7E733CEA29237A0"/>
  </w:style>
  <w:style w:type="paragraph" w:customStyle="1" w:styleId="EB4065A633834DC49C417E45A3663851">
    <w:name w:val="EB4065A633834DC49C417E45A3663851"/>
  </w:style>
  <w:style w:type="paragraph" w:customStyle="1" w:styleId="E8D9599427994F1689FB50AD7195F8D3">
    <w:name w:val="E8D9599427994F1689FB50AD7195F8D3"/>
  </w:style>
  <w:style w:type="paragraph" w:customStyle="1" w:styleId="E141B72A876F46B68FF8475D24A9A233">
    <w:name w:val="E141B72A876F46B68FF8475D24A9A233"/>
  </w:style>
  <w:style w:type="paragraph" w:customStyle="1" w:styleId="B34EB59476DB4BD882CA57B764C7777B">
    <w:name w:val="B34EB59476DB4BD882CA57B764C7777B"/>
  </w:style>
  <w:style w:type="paragraph" w:customStyle="1" w:styleId="65D21AE96A194BE2908F1943129C1423">
    <w:name w:val="65D21AE96A194BE2908F1943129C1423"/>
  </w:style>
  <w:style w:type="paragraph" w:customStyle="1" w:styleId="00AE88EDC86649668DBE60504D40D81B">
    <w:name w:val="00AE88EDC86649668DBE60504D40D81B"/>
  </w:style>
  <w:style w:type="paragraph" w:customStyle="1" w:styleId="D2410DEE080B4B71984445C7DC0C7507">
    <w:name w:val="D2410DEE080B4B71984445C7DC0C7507"/>
  </w:style>
  <w:style w:type="paragraph" w:customStyle="1" w:styleId="FBEC73D646124B2A903D8C1A8361FAB6">
    <w:name w:val="FBEC73D646124B2A903D8C1A8361FAB6"/>
  </w:style>
  <w:style w:type="paragraph" w:customStyle="1" w:styleId="F3A110B67BC1453BBD369ED84F775297">
    <w:name w:val="F3A110B67BC1453BBD369ED84F775297"/>
  </w:style>
  <w:style w:type="paragraph" w:customStyle="1" w:styleId="E62150BEE27141BE9EAD4266AB3D15E6">
    <w:name w:val="E62150BEE27141BE9EAD4266AB3D15E6"/>
  </w:style>
  <w:style w:type="paragraph" w:customStyle="1" w:styleId="4319610339274F23BD0FEFED358A670E">
    <w:name w:val="4319610339274F23BD0FEFED358A670E"/>
    <w:rsid w:val="009B2C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Clayman</dc:creator>
  <cp:keywords/>
  <dc:description/>
  <cp:lastModifiedBy>Angie Grissom</cp:lastModifiedBy>
  <cp:revision>2</cp:revision>
  <cp:lastPrinted>2012-12-25T21:02:00Z</cp:lastPrinted>
  <dcterms:created xsi:type="dcterms:W3CDTF">2018-01-26T14:47:00Z</dcterms:created>
  <dcterms:modified xsi:type="dcterms:W3CDTF">2018-01-26T14:47:00Z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